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A" w:rsidRDefault="00CF5601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May 5-8</w:t>
      </w:r>
      <w:r w:rsidR="00BB5A5A" w:rsidRPr="008E78F6">
        <w:rPr>
          <w:rFonts w:ascii="Verdana" w:hAnsi="Verdana"/>
          <w:b/>
          <w:sz w:val="22"/>
        </w:rPr>
        <w:t>, 201</w:t>
      </w:r>
      <w:r>
        <w:rPr>
          <w:rFonts w:ascii="Verdana" w:hAnsi="Verdana"/>
          <w:b/>
          <w:sz w:val="22"/>
        </w:rPr>
        <w:t>4</w:t>
      </w:r>
      <w:r w:rsidR="00BB5A5A" w:rsidRPr="008E78F6">
        <w:rPr>
          <w:rFonts w:ascii="Verdana" w:hAnsi="Verdana"/>
          <w:b/>
          <w:sz w:val="22"/>
        </w:rPr>
        <w:t xml:space="preserve"> Crab Plan Team Meeting</w:t>
      </w:r>
    </w:p>
    <w:p w:rsidR="000642C6" w:rsidRDefault="00CF5601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Juneau</w:t>
      </w:r>
      <w:r w:rsidR="000642C6">
        <w:rPr>
          <w:rFonts w:ascii="Verdana" w:hAnsi="Verdana"/>
          <w:b/>
          <w:sz w:val="22"/>
        </w:rPr>
        <w:t>,</w:t>
      </w:r>
      <w:r>
        <w:rPr>
          <w:rFonts w:ascii="Verdana" w:hAnsi="Verdana"/>
          <w:b/>
          <w:sz w:val="22"/>
        </w:rPr>
        <w:t xml:space="preserve"> </w:t>
      </w:r>
      <w:r w:rsidR="000642C6">
        <w:rPr>
          <w:rFonts w:ascii="Verdana" w:hAnsi="Verdana"/>
          <w:b/>
          <w:sz w:val="22"/>
        </w:rPr>
        <w:t>A</w:t>
      </w:r>
      <w:r>
        <w:rPr>
          <w:rFonts w:ascii="Verdana" w:hAnsi="Verdana"/>
          <w:b/>
          <w:sz w:val="22"/>
        </w:rPr>
        <w:t>K</w:t>
      </w:r>
    </w:p>
    <w:p w:rsidR="00BB5A5A" w:rsidRDefault="00BB5A5A">
      <w:pPr>
        <w:rPr>
          <w:rFonts w:ascii="Verdana" w:hAnsi="Verdana"/>
          <w:b/>
          <w:sz w:val="22"/>
        </w:rPr>
      </w:pPr>
    </w:p>
    <w:p w:rsidR="00BB5A5A" w:rsidRPr="008E78F6" w:rsidRDefault="00BB5A5A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Minute assignments </w:t>
      </w:r>
    </w:p>
    <w:p w:rsidR="00BB5A5A" w:rsidRPr="008E78F6" w:rsidRDefault="00BB5A5A" w:rsidP="002771B2">
      <w:pPr>
        <w:rPr>
          <w:rFonts w:ascii="Verdana" w:hAnsi="Verdana"/>
          <w:sz w:val="22"/>
        </w:rPr>
      </w:pPr>
      <w:r w:rsidRPr="008E78F6">
        <w:rPr>
          <w:rFonts w:ascii="Verdana" w:hAnsi="Verdana"/>
          <w:b/>
          <w:i/>
          <w:sz w:val="22"/>
          <w:u w:val="single"/>
        </w:rPr>
        <w:t>Agenda Item</w:t>
      </w:r>
      <w:r w:rsidRPr="008E78F6">
        <w:rPr>
          <w:rFonts w:ascii="Verdana" w:hAnsi="Verdana"/>
          <w:b/>
          <w:i/>
          <w:sz w:val="22"/>
        </w:rPr>
        <w:tab/>
      </w:r>
      <w:r w:rsidRPr="008E78F6">
        <w:rPr>
          <w:rFonts w:ascii="Verdana" w:hAnsi="Verdana"/>
          <w:b/>
          <w:i/>
          <w:sz w:val="22"/>
        </w:rPr>
        <w:tab/>
      </w:r>
      <w:r w:rsidRPr="008E78F6">
        <w:rPr>
          <w:rFonts w:ascii="Verdana" w:hAnsi="Verdana"/>
          <w:b/>
          <w:i/>
          <w:sz w:val="22"/>
        </w:rPr>
        <w:tab/>
      </w:r>
      <w:r w:rsidRPr="008E78F6">
        <w:rPr>
          <w:rFonts w:ascii="Verdana" w:hAnsi="Verdana"/>
          <w:b/>
          <w:i/>
          <w:sz w:val="22"/>
        </w:rPr>
        <w:tab/>
      </w:r>
      <w:r w:rsidRPr="008E78F6">
        <w:rPr>
          <w:rFonts w:ascii="Verdana" w:hAnsi="Verdana"/>
          <w:b/>
          <w:i/>
          <w:sz w:val="22"/>
          <w:u w:val="single"/>
        </w:rPr>
        <w:t>CPT member</w:t>
      </w:r>
    </w:p>
    <w:p w:rsidR="00BB5A5A" w:rsidRPr="008E78F6" w:rsidRDefault="00426BC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Administration</w:t>
      </w:r>
      <w:r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 w:rsidR="00BB5A5A">
        <w:rPr>
          <w:rFonts w:ascii="Verdana" w:hAnsi="Verdana"/>
          <w:sz w:val="22"/>
        </w:rPr>
        <w:tab/>
      </w:r>
      <w:r w:rsidR="00BE3C31">
        <w:rPr>
          <w:rFonts w:ascii="Verdana" w:hAnsi="Verdana"/>
          <w:sz w:val="22"/>
        </w:rPr>
        <w:t>Diana Stram</w:t>
      </w:r>
      <w:r w:rsidR="008200BF">
        <w:rPr>
          <w:rFonts w:ascii="Verdana" w:hAnsi="Verdana"/>
          <w:sz w:val="22"/>
        </w:rPr>
        <w:t>, Bob Foy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PIRKC model</w:t>
      </w:r>
      <w:r w:rsidRPr="00CF560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F044CC">
        <w:rPr>
          <w:rFonts w:ascii="Verdana" w:hAnsi="Verdana"/>
          <w:sz w:val="22"/>
        </w:rPr>
        <w:t>Doug Pengilly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BBRKC model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DC76CE">
        <w:rPr>
          <w:rFonts w:ascii="Verdana" w:hAnsi="Verdana"/>
          <w:sz w:val="22"/>
        </w:rPr>
        <w:t>Buck Stockhausen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AIGKC Assessment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Andre Punt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AIGKC model</w:t>
      </w:r>
      <w:r w:rsidRPr="00CF560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Andre Punt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AIGKC survey</w:t>
      </w:r>
      <w:r w:rsidRPr="00CF560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Andre Punt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Adak RKC</w:t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  <w:t>Jack Turnock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Adak RKC pot survey proposal</w:t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  <w:t>Jack Turnock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NSRKC</w:t>
      </w:r>
      <w:r w:rsidR="004E2538" w:rsidRPr="004E2538">
        <w:rPr>
          <w:rFonts w:ascii="Verdana" w:hAnsi="Verdana"/>
          <w:sz w:val="22"/>
        </w:rPr>
        <w:t xml:space="preserve"> </w:t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  <w:t>Bill Bechtol</w:t>
      </w:r>
    </w:p>
    <w:p w:rsidR="00B034F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NSRKC LLP issue</w:t>
      </w:r>
      <w:r w:rsidR="004E2538" w:rsidRPr="004E2538">
        <w:rPr>
          <w:rFonts w:ascii="Verdana" w:hAnsi="Verdana"/>
          <w:sz w:val="22"/>
        </w:rPr>
        <w:t xml:space="preserve"> </w:t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B034F1">
        <w:rPr>
          <w:rFonts w:ascii="Verdana" w:hAnsi="Verdana"/>
          <w:sz w:val="22"/>
        </w:rPr>
        <w:t>Karla Bush</w:t>
      </w:r>
      <w:r w:rsidR="00B034F1">
        <w:rPr>
          <w:rFonts w:ascii="Verdana" w:hAnsi="Verdana"/>
          <w:sz w:val="22"/>
        </w:rPr>
        <w:t xml:space="preserve"> 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Snow crab model</w:t>
      </w:r>
      <w:r w:rsidR="008200BF" w:rsidRPr="008200BF">
        <w:rPr>
          <w:rFonts w:ascii="Verdana" w:hAnsi="Verdana"/>
          <w:sz w:val="22"/>
        </w:rPr>
        <w:t xml:space="preserve"> </w:t>
      </w:r>
      <w:r w:rsidR="008200BF">
        <w:rPr>
          <w:rFonts w:ascii="Verdana" w:hAnsi="Verdana"/>
          <w:sz w:val="22"/>
        </w:rPr>
        <w:tab/>
      </w:r>
      <w:r w:rsidR="008200BF">
        <w:rPr>
          <w:rFonts w:ascii="Verdana" w:hAnsi="Verdana"/>
          <w:sz w:val="22"/>
        </w:rPr>
        <w:tab/>
      </w:r>
      <w:r w:rsidR="008200BF">
        <w:rPr>
          <w:rFonts w:ascii="Verdana" w:hAnsi="Verdana"/>
          <w:sz w:val="22"/>
        </w:rPr>
        <w:tab/>
      </w:r>
      <w:r w:rsidR="008200BF">
        <w:rPr>
          <w:rFonts w:ascii="Verdana" w:hAnsi="Verdana"/>
          <w:sz w:val="22"/>
        </w:rPr>
        <w:tab/>
      </w:r>
      <w:r w:rsidR="00DC76CE">
        <w:rPr>
          <w:rFonts w:ascii="Verdana" w:hAnsi="Verdana"/>
          <w:sz w:val="22"/>
        </w:rPr>
        <w:t>Ginny Eckert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Tanner crab model</w:t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  <w:t>Siddeek Shareef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Tanner crab size restrictions</w:t>
      </w:r>
      <w:r w:rsidR="0071259A" w:rsidRPr="0071259A">
        <w:rPr>
          <w:rFonts w:ascii="Verdana" w:hAnsi="Verdana"/>
          <w:sz w:val="22"/>
        </w:rPr>
        <w:t xml:space="preserve"> </w:t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  <w:t>Siddeek Shareef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SMBKC model </w:t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  <w:t>Buck Stockhausen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Crab bycatch (part 1 and 2)</w:t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  <w:t>Bob Foy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Data poor workshop</w:t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  <w:t>Karla Bush</w:t>
      </w:r>
    </w:p>
    <w:p w:rsidR="008200BF" w:rsidRDefault="008200B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GMACS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DC76CE">
        <w:rPr>
          <w:rFonts w:ascii="Verdana" w:hAnsi="Verdana"/>
          <w:sz w:val="22"/>
        </w:rPr>
        <w:t>Martin Dorn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BBRKC closure</w:t>
      </w:r>
      <w:r w:rsidR="008200BF" w:rsidRPr="008200BF">
        <w:rPr>
          <w:rFonts w:ascii="Verdana" w:hAnsi="Verdana"/>
          <w:sz w:val="22"/>
        </w:rPr>
        <w:t xml:space="preserve"> </w:t>
      </w:r>
      <w:r w:rsidR="008200BF">
        <w:rPr>
          <w:rFonts w:ascii="Verdana" w:hAnsi="Verdana"/>
          <w:sz w:val="22"/>
        </w:rPr>
        <w:tab/>
      </w:r>
      <w:r w:rsidR="008200BF">
        <w:rPr>
          <w:rFonts w:ascii="Verdana" w:hAnsi="Verdana"/>
          <w:sz w:val="22"/>
        </w:rPr>
        <w:tab/>
      </w:r>
      <w:r w:rsidR="008200BF">
        <w:rPr>
          <w:rFonts w:ascii="Verdana" w:hAnsi="Verdana"/>
          <w:sz w:val="22"/>
        </w:rPr>
        <w:tab/>
      </w:r>
      <w:r w:rsidR="008200BF">
        <w:rPr>
          <w:rFonts w:ascii="Verdana" w:hAnsi="Verdana"/>
          <w:sz w:val="22"/>
        </w:rPr>
        <w:tab/>
        <w:t>Ginny Eckert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EFH</w:t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  <w:t>Brian Garber-Yonts</w:t>
      </w:r>
      <w:r>
        <w:rPr>
          <w:rFonts w:ascii="Verdana" w:hAnsi="Verdana"/>
          <w:sz w:val="22"/>
        </w:rPr>
        <w:br/>
        <w:t>Handling mortality</w:t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  <w:t>Wayne Donaldson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PIBKC research</w:t>
      </w:r>
      <w:r w:rsidR="0071259A" w:rsidRPr="0071259A">
        <w:rPr>
          <w:rFonts w:ascii="Verdana" w:hAnsi="Verdana"/>
          <w:sz w:val="22"/>
        </w:rPr>
        <w:t xml:space="preserve"> </w:t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 w:rsidRPr="00F044CC">
        <w:rPr>
          <w:rFonts w:ascii="Verdana" w:hAnsi="Verdana"/>
          <w:sz w:val="22"/>
        </w:rPr>
        <w:t>Doug Pengilly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EBS time series</w:t>
      </w:r>
      <w:r w:rsidR="0071259A" w:rsidRPr="0071259A">
        <w:rPr>
          <w:rFonts w:ascii="Verdana" w:hAnsi="Verdana"/>
          <w:sz w:val="22"/>
        </w:rPr>
        <w:t xml:space="preserve"> </w:t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</w:r>
      <w:r w:rsidR="0071259A">
        <w:rPr>
          <w:rFonts w:ascii="Verdana" w:hAnsi="Verdana"/>
          <w:sz w:val="22"/>
        </w:rPr>
        <w:tab/>
        <w:t>Heather Fitch</w:t>
      </w:r>
    </w:p>
    <w:p w:rsidR="00CF5601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Research Priorities</w:t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ab/>
        <w:t>Ginny Eckert</w:t>
      </w:r>
      <w:r w:rsidR="00B034F1">
        <w:rPr>
          <w:rFonts w:ascii="Verdana" w:hAnsi="Verdana"/>
          <w:sz w:val="22"/>
        </w:rPr>
        <w:t>, All</w:t>
      </w:r>
      <w:bookmarkStart w:id="0" w:name="_GoBack"/>
      <w:bookmarkEnd w:id="0"/>
    </w:p>
    <w:p w:rsidR="00CF5601" w:rsidRDefault="00CF5601">
      <w:pPr>
        <w:rPr>
          <w:rFonts w:ascii="Verdana" w:hAnsi="Verdana"/>
          <w:sz w:val="22"/>
        </w:rPr>
      </w:pPr>
    </w:p>
    <w:p w:rsidR="00BB5A5A" w:rsidRPr="005F2164" w:rsidRDefault="00BB5A5A">
      <w:pPr>
        <w:rPr>
          <w:rFonts w:ascii="Verdana" w:hAnsi="Verdana"/>
          <w:b/>
          <w:sz w:val="22"/>
        </w:rPr>
      </w:pPr>
      <w:r w:rsidRPr="005F2164">
        <w:rPr>
          <w:rFonts w:ascii="Verdana" w:hAnsi="Verdana"/>
          <w:b/>
          <w:sz w:val="22"/>
        </w:rPr>
        <w:t>SAFE Introduction assignments</w:t>
      </w:r>
    </w:p>
    <w:p w:rsidR="00BB5A5A" w:rsidRDefault="00BB5A5A">
      <w:pPr>
        <w:rPr>
          <w:rFonts w:ascii="Verdana" w:hAnsi="Verdana"/>
          <w:sz w:val="22"/>
        </w:rPr>
      </w:pPr>
      <w:r w:rsidRPr="005F2164">
        <w:rPr>
          <w:rFonts w:ascii="Verdana" w:hAnsi="Verdana"/>
          <w:b/>
          <w:i/>
          <w:sz w:val="22"/>
          <w:u w:val="single"/>
        </w:rPr>
        <w:t>Section/stock</w:t>
      </w:r>
      <w:r w:rsidR="002771B2"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5F2164">
        <w:rPr>
          <w:rFonts w:ascii="Verdana" w:hAnsi="Verdana"/>
          <w:b/>
          <w:i/>
          <w:sz w:val="22"/>
          <w:u w:val="single"/>
        </w:rPr>
        <w:t>CPT member</w:t>
      </w:r>
    </w:p>
    <w:p w:rsidR="00BB5A5A" w:rsidRDefault="002771B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Intro text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BB5A5A">
        <w:rPr>
          <w:rFonts w:ascii="Verdana" w:hAnsi="Verdana"/>
          <w:sz w:val="22"/>
        </w:rPr>
        <w:tab/>
        <w:t>Diana Stram</w:t>
      </w:r>
      <w:r w:rsidR="00F044CC">
        <w:rPr>
          <w:rFonts w:ascii="Verdana" w:hAnsi="Verdana"/>
          <w:sz w:val="22"/>
        </w:rPr>
        <w:t>,</w:t>
      </w:r>
      <w:r w:rsidR="00F044CC" w:rsidRPr="006B02FA">
        <w:rPr>
          <w:rFonts w:ascii="Verdana" w:hAnsi="Verdana"/>
          <w:sz w:val="22"/>
        </w:rPr>
        <w:t xml:space="preserve"> </w:t>
      </w:r>
      <w:r w:rsidR="008200BF">
        <w:rPr>
          <w:rFonts w:ascii="Verdana" w:hAnsi="Verdana"/>
          <w:sz w:val="22"/>
        </w:rPr>
        <w:t>Bob</w:t>
      </w:r>
      <w:r w:rsidR="00F044CC">
        <w:rPr>
          <w:rFonts w:ascii="Verdana" w:hAnsi="Verdana"/>
          <w:sz w:val="22"/>
        </w:rPr>
        <w:t xml:space="preserve"> Foy</w:t>
      </w:r>
    </w:p>
    <w:p w:rsidR="00BB5A5A" w:rsidRDefault="002771B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OFL recommendation table</w:t>
      </w:r>
      <w:r>
        <w:rPr>
          <w:rFonts w:ascii="Verdana" w:hAnsi="Verdana"/>
          <w:sz w:val="22"/>
        </w:rPr>
        <w:tab/>
      </w:r>
      <w:r w:rsidR="00BB5A5A">
        <w:rPr>
          <w:rFonts w:ascii="Verdana" w:hAnsi="Verdana"/>
          <w:sz w:val="22"/>
        </w:rPr>
        <w:tab/>
        <w:t>Diana Stram</w:t>
      </w:r>
      <w:r w:rsidR="006B02FA">
        <w:rPr>
          <w:rFonts w:ascii="Verdana" w:hAnsi="Verdana"/>
          <w:sz w:val="22"/>
        </w:rPr>
        <w:t>,</w:t>
      </w:r>
      <w:r w:rsidR="006B02FA" w:rsidRPr="006B02FA">
        <w:rPr>
          <w:rFonts w:ascii="Verdana" w:hAnsi="Verdana"/>
          <w:sz w:val="22"/>
        </w:rPr>
        <w:t xml:space="preserve"> </w:t>
      </w:r>
      <w:r w:rsidR="008200BF">
        <w:rPr>
          <w:rFonts w:ascii="Verdana" w:hAnsi="Verdana"/>
          <w:sz w:val="22"/>
        </w:rPr>
        <w:t>Bob</w:t>
      </w:r>
      <w:r w:rsidR="006B02FA">
        <w:rPr>
          <w:rFonts w:ascii="Verdana" w:hAnsi="Verdana"/>
          <w:sz w:val="22"/>
        </w:rPr>
        <w:t xml:space="preserve"> Foy</w:t>
      </w:r>
    </w:p>
    <w:p w:rsidR="00BB5A5A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Adak RKC</w:t>
      </w:r>
      <w:r w:rsidR="002771B2"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 w:rsidR="00BB5A5A">
        <w:rPr>
          <w:rFonts w:ascii="Verdana" w:hAnsi="Verdana"/>
          <w:sz w:val="22"/>
        </w:rPr>
        <w:tab/>
      </w:r>
      <w:r w:rsidR="004E2538">
        <w:rPr>
          <w:rFonts w:ascii="Verdana" w:hAnsi="Verdana"/>
          <w:sz w:val="22"/>
        </w:rPr>
        <w:t>Jack Turnock</w:t>
      </w:r>
    </w:p>
    <w:p w:rsidR="00DC76CE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NSRKC</w:t>
      </w:r>
      <w:r w:rsidR="002771B2"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BB5A5A">
        <w:rPr>
          <w:rFonts w:ascii="Verdana" w:hAnsi="Verdana"/>
          <w:sz w:val="22"/>
        </w:rPr>
        <w:tab/>
      </w:r>
      <w:r w:rsidR="00DC76CE">
        <w:rPr>
          <w:rFonts w:ascii="Verdana" w:hAnsi="Verdana"/>
          <w:sz w:val="22"/>
        </w:rPr>
        <w:t xml:space="preserve">Bill Bechtol </w:t>
      </w:r>
    </w:p>
    <w:p w:rsidR="00BB5A5A" w:rsidRDefault="00CF560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AIGKC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 w:rsidR="002771B2">
        <w:rPr>
          <w:rFonts w:ascii="Verdana" w:hAnsi="Verdana"/>
          <w:sz w:val="22"/>
        </w:rPr>
        <w:tab/>
      </w:r>
      <w:r w:rsidR="00BB5A5A">
        <w:rPr>
          <w:rFonts w:ascii="Verdana" w:hAnsi="Verdana"/>
          <w:sz w:val="22"/>
        </w:rPr>
        <w:tab/>
      </w:r>
      <w:r w:rsidR="004E2538" w:rsidRPr="00F044CC">
        <w:rPr>
          <w:rFonts w:ascii="Verdana" w:hAnsi="Verdana"/>
          <w:bCs/>
          <w:sz w:val="22"/>
        </w:rPr>
        <w:t>Jason Gasper</w:t>
      </w:r>
    </w:p>
    <w:sectPr w:rsidR="00BB5A5A" w:rsidSect="00116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2E" w:rsidRDefault="0090392E">
      <w:r>
        <w:separator/>
      </w:r>
    </w:p>
  </w:endnote>
  <w:endnote w:type="continuationSeparator" w:id="0">
    <w:p w:rsidR="0090392E" w:rsidRDefault="0090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C" w:rsidRDefault="007B0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C" w:rsidRDefault="007B0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C" w:rsidRDefault="007B0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2E" w:rsidRDefault="0090392E">
      <w:r>
        <w:separator/>
      </w:r>
    </w:p>
  </w:footnote>
  <w:footnote w:type="continuationSeparator" w:id="0">
    <w:p w:rsidR="0090392E" w:rsidRDefault="0090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C" w:rsidRDefault="007B0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C" w:rsidRDefault="007B0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C" w:rsidRDefault="007B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A6"/>
    <w:rsid w:val="000642C6"/>
    <w:rsid w:val="000E0B51"/>
    <w:rsid w:val="000F3098"/>
    <w:rsid w:val="00116520"/>
    <w:rsid w:val="001169AD"/>
    <w:rsid w:val="001310E1"/>
    <w:rsid w:val="00143D54"/>
    <w:rsid w:val="001820D3"/>
    <w:rsid w:val="001D050F"/>
    <w:rsid w:val="00213589"/>
    <w:rsid w:val="0025107B"/>
    <w:rsid w:val="0026637E"/>
    <w:rsid w:val="002771B2"/>
    <w:rsid w:val="002D6F96"/>
    <w:rsid w:val="00303CA6"/>
    <w:rsid w:val="00345E6A"/>
    <w:rsid w:val="003B5E37"/>
    <w:rsid w:val="003B68B0"/>
    <w:rsid w:val="003C6744"/>
    <w:rsid w:val="003F13E0"/>
    <w:rsid w:val="00426BCB"/>
    <w:rsid w:val="004405E3"/>
    <w:rsid w:val="00444620"/>
    <w:rsid w:val="00470687"/>
    <w:rsid w:val="004946DE"/>
    <w:rsid w:val="004D036C"/>
    <w:rsid w:val="004E2538"/>
    <w:rsid w:val="00517FD2"/>
    <w:rsid w:val="00537597"/>
    <w:rsid w:val="00541883"/>
    <w:rsid w:val="005C1213"/>
    <w:rsid w:val="005C240E"/>
    <w:rsid w:val="005E7375"/>
    <w:rsid w:val="005F2164"/>
    <w:rsid w:val="005F25C0"/>
    <w:rsid w:val="006B02FA"/>
    <w:rsid w:val="0071259A"/>
    <w:rsid w:val="007303BE"/>
    <w:rsid w:val="007B06AC"/>
    <w:rsid w:val="008200BF"/>
    <w:rsid w:val="00821339"/>
    <w:rsid w:val="00873E41"/>
    <w:rsid w:val="008E382F"/>
    <w:rsid w:val="008E78F6"/>
    <w:rsid w:val="0090392E"/>
    <w:rsid w:val="0096694F"/>
    <w:rsid w:val="009A1CF8"/>
    <w:rsid w:val="009B1974"/>
    <w:rsid w:val="00A41E36"/>
    <w:rsid w:val="00A44325"/>
    <w:rsid w:val="00AE4B92"/>
    <w:rsid w:val="00AF6E0A"/>
    <w:rsid w:val="00B034F1"/>
    <w:rsid w:val="00B872AF"/>
    <w:rsid w:val="00BB5A5A"/>
    <w:rsid w:val="00BD6D62"/>
    <w:rsid w:val="00BE3C31"/>
    <w:rsid w:val="00C25419"/>
    <w:rsid w:val="00C25496"/>
    <w:rsid w:val="00C42C95"/>
    <w:rsid w:val="00C52777"/>
    <w:rsid w:val="00C850C0"/>
    <w:rsid w:val="00C97679"/>
    <w:rsid w:val="00CF5601"/>
    <w:rsid w:val="00D00A00"/>
    <w:rsid w:val="00D12909"/>
    <w:rsid w:val="00D21466"/>
    <w:rsid w:val="00D2798B"/>
    <w:rsid w:val="00D4462E"/>
    <w:rsid w:val="00DC76CE"/>
    <w:rsid w:val="00DF7DD7"/>
    <w:rsid w:val="00E70709"/>
    <w:rsid w:val="00F044CC"/>
    <w:rsid w:val="00F62D11"/>
    <w:rsid w:val="00FB7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4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E37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B5E37"/>
    <w:rPr>
      <w:rFonts w:ascii="Arial" w:hAnsi="Arial" w:cs="Arial"/>
      <w:b/>
      <w:bCs/>
      <w:snapToGrid w:val="0"/>
      <w:sz w:val="26"/>
    </w:rPr>
  </w:style>
  <w:style w:type="paragraph" w:styleId="Header">
    <w:name w:val="header"/>
    <w:basedOn w:val="Normal"/>
    <w:link w:val="HeaderChar"/>
    <w:uiPriority w:val="99"/>
    <w:rsid w:val="003C6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0C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3C6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0C0"/>
    <w:rPr>
      <w:rFonts w:cs="Times New Roman"/>
      <w:sz w:val="24"/>
    </w:rPr>
  </w:style>
  <w:style w:type="table" w:styleId="TableGrid">
    <w:name w:val="Table Grid"/>
    <w:basedOn w:val="TableNormal"/>
    <w:uiPriority w:val="99"/>
    <w:rsid w:val="005F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14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2146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214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466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A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4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E37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B5E37"/>
    <w:rPr>
      <w:rFonts w:ascii="Arial" w:hAnsi="Arial" w:cs="Arial"/>
      <w:b/>
      <w:bCs/>
      <w:snapToGrid w:val="0"/>
      <w:sz w:val="26"/>
    </w:rPr>
  </w:style>
  <w:style w:type="paragraph" w:styleId="Header">
    <w:name w:val="header"/>
    <w:basedOn w:val="Normal"/>
    <w:link w:val="HeaderChar"/>
    <w:uiPriority w:val="99"/>
    <w:rsid w:val="003C6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0C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3C6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0C0"/>
    <w:rPr>
      <w:rFonts w:cs="Times New Roman"/>
      <w:sz w:val="24"/>
    </w:rPr>
  </w:style>
  <w:style w:type="table" w:styleId="TableGrid">
    <w:name w:val="Table Grid"/>
    <w:basedOn w:val="TableNormal"/>
    <w:uiPriority w:val="99"/>
    <w:rsid w:val="005F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14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2146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214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466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2EFDDDC8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 assignments for March 29 – April 1, 2010 Crab Plan Team Meeting</vt:lpstr>
    </vt:vector>
  </TitlesOfParts>
  <Company>ADF&amp;G, Region IV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 assignments for March 29 – April 1, 2010 Crab Plan Team Meeting</dc:title>
  <dc:creator>netuser</dc:creator>
  <cp:lastModifiedBy>17</cp:lastModifiedBy>
  <cp:revision>3</cp:revision>
  <dcterms:created xsi:type="dcterms:W3CDTF">2014-05-02T23:58:00Z</dcterms:created>
  <dcterms:modified xsi:type="dcterms:W3CDTF">2014-05-04T17:36:00Z</dcterms:modified>
</cp:coreProperties>
</file>